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1" w:rsidRPr="00982C0F" w:rsidRDefault="00C43711" w:rsidP="00577F03">
      <w:pPr>
        <w:ind w:left="2124"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2C0F">
        <w:rPr>
          <w:rFonts w:ascii="Times New Roman" w:hAnsi="Times New Roman"/>
          <w:sz w:val="32"/>
          <w:szCs w:val="28"/>
        </w:rPr>
        <w:t>ДОВЕРЕННОСТЬ</w:t>
      </w:r>
    </w:p>
    <w:p w:rsidR="00C43711" w:rsidRDefault="00C43711" w:rsidP="00982C0F">
      <w:pPr>
        <w:rPr>
          <w:rFonts w:ascii="Times New Roman" w:hAnsi="Times New Roman"/>
          <w:sz w:val="28"/>
          <w:szCs w:val="28"/>
        </w:rPr>
      </w:pPr>
    </w:p>
    <w:p w:rsidR="00C43711" w:rsidRDefault="00C43711" w:rsidP="00577F03">
      <w:pPr>
        <w:ind w:firstLine="3"/>
        <w:rPr>
          <w:rFonts w:ascii="Times New Roman" w:hAnsi="Times New Roman"/>
          <w:sz w:val="28"/>
          <w:szCs w:val="28"/>
        </w:rPr>
      </w:pPr>
    </w:p>
    <w:p w:rsidR="00C43711" w:rsidRDefault="00C43711" w:rsidP="00577F03">
      <w:pPr>
        <w:ind w:left="-567" w:firstLine="3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Я, __________________________________, гражданин (-ка)</w:t>
      </w:r>
      <w:r>
        <w:rPr>
          <w:rFonts w:ascii="Times New Roman" w:hAnsi="Times New Roman"/>
          <w:sz w:val="28"/>
          <w:szCs w:val="28"/>
          <w:vertAlign w:val="subscript"/>
        </w:rPr>
        <w:t>________________________(страна)</w:t>
      </w:r>
    </w:p>
    <w:p w:rsidR="00C43711" w:rsidRDefault="00C43711" w:rsidP="00577F03">
      <w:pPr>
        <w:ind w:left="-567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(документ______________: серия_________№____________), проживающий(-ая)</w:t>
      </w:r>
    </w:p>
    <w:p w:rsidR="00C43711" w:rsidRDefault="00C43711" w:rsidP="000925CE">
      <w:pPr>
        <w:ind w:left="-567" w:firstLine="3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</w:t>
      </w:r>
      <w:r>
        <w:rPr>
          <w:rFonts w:ascii="Times New Roman" w:hAnsi="Times New Roman"/>
          <w:sz w:val="18"/>
          <w:szCs w:val="28"/>
        </w:rPr>
        <w:t>страна/республика, край/область/населенный пункт</w:t>
      </w:r>
    </w:p>
    <w:p w:rsidR="00C43711" w:rsidRDefault="00C43711" w:rsidP="000925CE">
      <w:pPr>
        <w:ind w:left="-567" w:firstLine="3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улица, дом, корпус, квартира, телефон</w:t>
      </w:r>
    </w:p>
    <w:p w:rsidR="00C43711" w:rsidRDefault="00C43711" w:rsidP="00982C0F">
      <w:pPr>
        <w:spacing w:line="360" w:lineRule="auto"/>
        <w:ind w:left="-851" w:right="-28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доверяю получить мой сертификат о прохождении тестирования по русскому языку (дата экзамена:_____________, место проведения экзамена «Центр профессионального образования», г. Мытищи)</w:t>
      </w:r>
    </w:p>
    <w:p w:rsidR="00C43711" w:rsidRDefault="00C43711" w:rsidP="000925CE">
      <w:pPr>
        <w:ind w:left="-567" w:firstLine="3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гражданину (-ке) ___________________   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 xml:space="preserve">        страна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 xml:space="preserve"> ФИО</w:t>
      </w:r>
    </w:p>
    <w:p w:rsidR="00C43711" w:rsidRDefault="00C43711" w:rsidP="00C2429A">
      <w:pPr>
        <w:ind w:left="-567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(документ:__________: серия________№___________), проживающему по адресу:</w:t>
      </w:r>
    </w:p>
    <w:p w:rsidR="00C43711" w:rsidRDefault="00C43711" w:rsidP="00C2429A">
      <w:pPr>
        <w:ind w:left="-564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страна/республика, край/область/населенный пункт</w:t>
      </w:r>
    </w:p>
    <w:p w:rsidR="00C43711" w:rsidRDefault="00C43711" w:rsidP="00C2429A">
      <w:pPr>
        <w:ind w:left="-564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улица, дом, корпус, квартира, телефон</w:t>
      </w:r>
    </w:p>
    <w:p w:rsidR="00C43711" w:rsidRDefault="00C43711" w:rsidP="00FB10FA">
      <w:pPr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ind w:left="-564"/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ind w:left="-564"/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ind w:left="-564"/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ind w:left="-5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Подпись:______________</w:t>
      </w:r>
    </w:p>
    <w:p w:rsidR="00C43711" w:rsidRDefault="00C43711" w:rsidP="00C2429A">
      <w:pPr>
        <w:ind w:left="-564"/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rPr>
          <w:rFonts w:ascii="Times New Roman" w:hAnsi="Times New Roman"/>
          <w:sz w:val="28"/>
          <w:szCs w:val="28"/>
        </w:rPr>
      </w:pPr>
    </w:p>
    <w:p w:rsidR="00C43711" w:rsidRDefault="00C43711" w:rsidP="00C2429A">
      <w:pPr>
        <w:ind w:left="-564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кандидата______________________________________________ заверяю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ФИО</w:t>
      </w:r>
    </w:p>
    <w:p w:rsidR="00C43711" w:rsidRPr="00C2429A" w:rsidRDefault="00C43711" w:rsidP="00C2429A">
      <w:pPr>
        <w:ind w:left="-5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________________ ФИО рук-ля</w:t>
      </w:r>
      <w:bookmarkStart w:id="0" w:name="_GoBack"/>
      <w:bookmarkEnd w:id="0"/>
    </w:p>
    <w:sectPr w:rsidR="00C43711" w:rsidRPr="00C2429A" w:rsidSect="00E6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1C"/>
    <w:rsid w:val="000925CE"/>
    <w:rsid w:val="000F0D4D"/>
    <w:rsid w:val="00413A6A"/>
    <w:rsid w:val="004C6F39"/>
    <w:rsid w:val="0054201C"/>
    <w:rsid w:val="00577F03"/>
    <w:rsid w:val="005920EF"/>
    <w:rsid w:val="00632112"/>
    <w:rsid w:val="007C00E5"/>
    <w:rsid w:val="00872D56"/>
    <w:rsid w:val="00982C0F"/>
    <w:rsid w:val="00A0731C"/>
    <w:rsid w:val="00AA0587"/>
    <w:rsid w:val="00BF0E3A"/>
    <w:rsid w:val="00C2429A"/>
    <w:rsid w:val="00C43711"/>
    <w:rsid w:val="00E66D3A"/>
    <w:rsid w:val="00F65777"/>
    <w:rsid w:val="00F936DC"/>
    <w:rsid w:val="00FA1F7F"/>
    <w:rsid w:val="00FB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Скирко Вероника Владимировна</dc:creator>
  <cp:keywords/>
  <dc:description/>
  <cp:lastModifiedBy>I</cp:lastModifiedBy>
  <cp:revision>3</cp:revision>
  <cp:lastPrinted>2016-09-08T09:43:00Z</cp:lastPrinted>
  <dcterms:created xsi:type="dcterms:W3CDTF">2016-09-08T09:44:00Z</dcterms:created>
  <dcterms:modified xsi:type="dcterms:W3CDTF">2016-12-17T07:30:00Z</dcterms:modified>
</cp:coreProperties>
</file>